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87" w:rsidRPr="001A5206" w:rsidRDefault="00432287" w:rsidP="004A148B">
      <w:pPr>
        <w:spacing w:before="60"/>
        <w:rPr>
          <w:rFonts w:ascii="Sherman Sans Book" w:hAnsi="Sherman Sans Book" w:cs="Arial"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School/College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:rsidR="00A63F64" w:rsidRPr="001A5206" w:rsidRDefault="00432287" w:rsidP="004A148B">
      <w:pPr>
        <w:spacing w:before="60"/>
        <w:rPr>
          <w:rFonts w:ascii="Sherman Sans Book" w:hAnsi="Sherman Sans Book" w:cs="Arial"/>
          <w:b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Academic Program Title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:rsidR="004607E6" w:rsidRPr="001A5206" w:rsidRDefault="00432287" w:rsidP="001A5206">
      <w:pPr>
        <w:spacing w:before="60"/>
        <w:rPr>
          <w:rFonts w:ascii="Sherman Sans Book" w:hAnsi="Sherman Sans Book" w:cs="Arial"/>
          <w:b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Degree Awarded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:rsidR="004607E6" w:rsidRDefault="004607E6" w:rsidP="001A5206">
      <w:pPr>
        <w:pStyle w:val="NoSpacing"/>
        <w:rPr>
          <w:rFonts w:ascii="Sherman Sans Book" w:hAnsi="Sherman Sans Book" w:cs="Arial"/>
          <w:b/>
          <w:snapToGrid w:val="0"/>
        </w:rPr>
      </w:pPr>
    </w:p>
    <w:p w:rsidR="00D242D4" w:rsidRPr="001A5206" w:rsidRDefault="00A63F64" w:rsidP="001A5206">
      <w:pPr>
        <w:pStyle w:val="NoSpacing"/>
        <w:rPr>
          <w:rFonts w:ascii="Sherman Sans Book" w:hAnsi="Sherman Sans Book" w:cs="Arial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Purpose: </w:t>
      </w:r>
      <w:r w:rsidR="00644AB8" w:rsidRPr="001A5206">
        <w:rPr>
          <w:rFonts w:ascii="Sherman Sans Book" w:hAnsi="Sherman Sans Book" w:cs="Arial"/>
          <w:snapToGrid w:val="0"/>
        </w:rPr>
        <w:t>To show</w:t>
      </w:r>
      <w:r w:rsidR="00644AB8" w:rsidRPr="001A5206">
        <w:rPr>
          <w:rFonts w:ascii="Sherman Sans Book" w:hAnsi="Sherman Sans Book" w:cs="Arial"/>
        </w:rPr>
        <w:t xml:space="preserve"> </w:t>
      </w:r>
      <w:r w:rsidR="00EB04E2" w:rsidRPr="001A5206">
        <w:rPr>
          <w:rFonts w:ascii="Sherman Sans Book" w:hAnsi="Sherman Sans Book" w:cs="Arial"/>
        </w:rPr>
        <w:t>how</w:t>
      </w:r>
      <w:r w:rsidR="00644AB8" w:rsidRPr="001A5206">
        <w:rPr>
          <w:rFonts w:ascii="Sherman Sans Book" w:hAnsi="Sherman Sans Book" w:cs="Arial"/>
        </w:rPr>
        <w:t xml:space="preserve"> student learning outcome</w:t>
      </w:r>
      <w:r w:rsidR="00EB04E2" w:rsidRPr="001A5206">
        <w:rPr>
          <w:rFonts w:ascii="Sherman Sans Book" w:hAnsi="Sherman Sans Book" w:cs="Arial"/>
        </w:rPr>
        <w:t>s</w:t>
      </w:r>
      <w:r w:rsidR="00644AB8" w:rsidRPr="001A5206">
        <w:rPr>
          <w:rFonts w:ascii="Sherman Sans Book" w:hAnsi="Sherman Sans Book" w:cs="Arial"/>
        </w:rPr>
        <w:t xml:space="preserve"> </w:t>
      </w:r>
      <w:r w:rsidR="00EB04E2" w:rsidRPr="001A5206">
        <w:rPr>
          <w:rFonts w:ascii="Sherman Sans Book" w:hAnsi="Sherman Sans Book" w:cs="Arial"/>
        </w:rPr>
        <w:t>are</w:t>
      </w:r>
      <w:r w:rsidR="00644AB8" w:rsidRPr="001A5206">
        <w:rPr>
          <w:rFonts w:ascii="Sherman Sans Book" w:hAnsi="Sherman Sans Book" w:cs="Arial"/>
        </w:rPr>
        <w:t xml:space="preserve"> addressed in the courses/experiences that make up the curriculum. </w:t>
      </w:r>
    </w:p>
    <w:p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:rsidR="001A5206" w:rsidRDefault="00EB04E2" w:rsidP="004607E6">
      <w:pPr>
        <w:pStyle w:val="NoSpacing"/>
        <w:ind w:firstLine="720"/>
        <w:rPr>
          <w:rFonts w:ascii="Sherman Sans Book" w:hAnsi="Sherman Sans Book" w:cs="Arial"/>
          <w:b/>
          <w:snapToGrid w:val="0"/>
          <w:sz w:val="22"/>
          <w:szCs w:val="22"/>
        </w:rPr>
      </w:pPr>
      <w:r w:rsidRPr="001A5206">
        <w:rPr>
          <w:rFonts w:ascii="Sherman Sans Book" w:hAnsi="Sherman Sans Book" w:cs="Arial"/>
          <w:b/>
          <w:snapToGrid w:val="0"/>
        </w:rPr>
        <w:t>Level</w:t>
      </w:r>
      <w:r w:rsidR="00D242D4" w:rsidRPr="001A5206">
        <w:rPr>
          <w:rFonts w:ascii="Sherman Sans Book" w:hAnsi="Sherman Sans Book" w:cs="Arial"/>
          <w:b/>
          <w:snapToGrid w:val="0"/>
        </w:rPr>
        <w:t xml:space="preserve"> (required)</w:t>
      </w:r>
      <w:r w:rsidR="00432287" w:rsidRPr="001A5206">
        <w:rPr>
          <w:rFonts w:ascii="Sherman Sans Book" w:hAnsi="Sherman Sans Book" w:cs="Arial"/>
          <w:b/>
          <w:snapToGrid w:val="0"/>
        </w:rPr>
        <w:t>:</w:t>
      </w:r>
      <w:r w:rsidRPr="001A5206">
        <w:rPr>
          <w:rFonts w:ascii="Sherman Sans Book" w:hAnsi="Sherman Sans Book" w:cs="Arial"/>
          <w:b/>
          <w:snapToGrid w:val="0"/>
        </w:rPr>
        <w:t xml:space="preserve"> </w:t>
      </w:r>
      <w:r w:rsidRPr="001A5206">
        <w:rPr>
          <w:rFonts w:ascii="Sherman Sans Book" w:hAnsi="Sherman Sans Book" w:cs="Arial"/>
        </w:rPr>
        <w:t xml:space="preserve">The </w:t>
      </w:r>
      <w:r w:rsidR="00952FAC" w:rsidRPr="001A5206">
        <w:rPr>
          <w:rFonts w:ascii="Sherman Sans Book" w:hAnsi="Sherman Sans Book" w:cs="Arial"/>
        </w:rPr>
        <w:t xml:space="preserve">level </w:t>
      </w:r>
      <w:r w:rsidRPr="001A5206">
        <w:rPr>
          <w:rFonts w:ascii="Sherman Sans Book" w:hAnsi="Sherman Sans Book" w:cs="Arial"/>
        </w:rPr>
        <w:t>scale represents a continuum from the beginning of the curriculum to the end of the student’s experience in the academic program</w:t>
      </w:r>
      <w:r w:rsidR="00952FAC" w:rsidRPr="001A5206">
        <w:rPr>
          <w:rFonts w:ascii="Sherman Sans Book" w:hAnsi="Sherman Sans Book" w:cs="Arial"/>
        </w:rPr>
        <w:t>.</w:t>
      </w:r>
      <w:r w:rsidR="00A63F64" w:rsidRPr="001A5206">
        <w:rPr>
          <w:rFonts w:ascii="Sherman Sans Book" w:hAnsi="Sherman Sans Book" w:cs="Arial"/>
          <w:b/>
          <w:snapToGrid w:val="0"/>
          <w:sz w:val="22"/>
          <w:szCs w:val="22"/>
        </w:rPr>
        <w:t xml:space="preserve"> </w:t>
      </w:r>
    </w:p>
    <w:p w:rsidR="00D242D4" w:rsidRPr="001A5206" w:rsidRDefault="00D242D4" w:rsidP="001A5206">
      <w:pPr>
        <w:pStyle w:val="NoSpacing"/>
        <w:ind w:firstLine="720"/>
        <w:rPr>
          <w:rFonts w:ascii="Sherman Sans Book" w:hAnsi="Sherman Sans Book" w:cs="Arial"/>
          <w:b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* = introduced; </w:t>
      </w:r>
      <w:r w:rsidR="00432287" w:rsidRPr="001A5206">
        <w:rPr>
          <w:rFonts w:ascii="Sherman Sans Book" w:hAnsi="Sherman Sans Book" w:cs="Arial"/>
          <w:b/>
          <w:snapToGrid w:val="0"/>
        </w:rPr>
        <w:t>** = practiced</w:t>
      </w:r>
      <w:r w:rsidRPr="001A5206">
        <w:rPr>
          <w:rFonts w:ascii="Sherman Sans Book" w:hAnsi="Sherman Sans Book" w:cs="Arial"/>
          <w:b/>
          <w:snapToGrid w:val="0"/>
        </w:rPr>
        <w:t xml:space="preserve">/reinforced; </w:t>
      </w:r>
      <w:r w:rsidR="00644AB8" w:rsidRPr="001A5206">
        <w:rPr>
          <w:rFonts w:ascii="Sherman Sans Book" w:hAnsi="Sherman Sans Book" w:cs="Arial"/>
          <w:b/>
          <w:snapToGrid w:val="0"/>
        </w:rPr>
        <w:t>*** = fully realized</w:t>
      </w:r>
    </w:p>
    <w:p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:rsidR="00D242D4" w:rsidRPr="001A5206" w:rsidRDefault="00D242D4" w:rsidP="001A5206">
      <w:pPr>
        <w:pStyle w:val="NoSpacing"/>
        <w:ind w:left="720"/>
        <w:rPr>
          <w:rFonts w:ascii="Sherman Sans Book" w:hAnsi="Sherman Sans Book" w:cs="Arial"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Measure (optional): </w:t>
      </w:r>
      <w:r w:rsidRPr="001A5206">
        <w:rPr>
          <w:rFonts w:ascii="Sherman Sans Book" w:hAnsi="Sherman Sans Book" w:cs="Arial"/>
          <w:snapToGrid w:val="0"/>
        </w:rPr>
        <w:t xml:space="preserve">A short description of how the outcome will be assessed in each course (e.g., presentation, assignment, research paper, capstone, thesis) may be included. </w:t>
      </w:r>
    </w:p>
    <w:p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:rsidR="00432287" w:rsidRDefault="00D242D4" w:rsidP="004607E6">
      <w:pPr>
        <w:pStyle w:val="NoSpacing"/>
        <w:ind w:firstLine="720"/>
        <w:rPr>
          <w:rFonts w:ascii="Sherman Sans Book" w:hAnsi="Sherman Sans Book" w:cs="Arial"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Emphasis (optional): </w:t>
      </w:r>
      <w:r w:rsidR="00952FAC" w:rsidRPr="001A5206">
        <w:rPr>
          <w:rFonts w:ascii="Sherman Sans Book" w:hAnsi="Sherman Sans Book" w:cs="Arial"/>
          <w:snapToGrid w:val="0"/>
        </w:rPr>
        <w:t>An indication of how the outcome is emphasized in a course (e.g., low, medium, high)</w:t>
      </w:r>
      <w:r w:rsidR="001A5206">
        <w:rPr>
          <w:rFonts w:ascii="Sherman Sans Book" w:hAnsi="Sherman Sans Book" w:cs="Arial"/>
          <w:snapToGrid w:val="0"/>
        </w:rPr>
        <w:t xml:space="preserve"> may be included</w:t>
      </w:r>
      <w:r w:rsidR="00952FAC" w:rsidRPr="001A5206">
        <w:rPr>
          <w:rFonts w:ascii="Sherman Sans Book" w:hAnsi="Sherman Sans Book" w:cs="Arial"/>
          <w:snapToGrid w:val="0"/>
        </w:rPr>
        <w:t>.</w:t>
      </w:r>
    </w:p>
    <w:p w:rsidR="001A5206" w:rsidRPr="001A5206" w:rsidRDefault="001A5206" w:rsidP="001A5206">
      <w:pPr>
        <w:pStyle w:val="NoSpacing"/>
        <w:rPr>
          <w:rFonts w:ascii="Sherman Sans Book" w:hAnsi="Sherman Sans Book" w:cs="Arial"/>
          <w:snapToGrid w:val="0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Curriculum Map Template"/>
        <w:tblDescription w:val="Curiculum map matrix of courses in column and learning outcome in a row "/>
      </w:tblPr>
      <w:tblGrid>
        <w:gridCol w:w="2160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432287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rPr>
                <w:rFonts w:ascii="Sherman Sans Book" w:hAnsi="Sherman Sans Book"/>
                <w:snapToGrid w:val="0"/>
                <w:sz w:val="18"/>
                <w:szCs w:val="18"/>
              </w:rPr>
            </w:pPr>
            <w:bookmarkStart w:id="0" w:name="_GoBack" w:colFirst="0" w:colLast="12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</w:tr>
      <w:tr w:rsidR="00432287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E" w:rsidRDefault="0011306A" w:rsidP="00A63F64">
            <w:pPr>
              <w:rPr>
                <w:rFonts w:ascii="Sherman Sans Book" w:hAnsi="Sherman Sans Book" w:cs="Arial"/>
              </w:rPr>
            </w:pPr>
            <w:r>
              <w:rPr>
                <w:rFonts w:ascii="Sherman Sans Book" w:hAnsi="Sherman Sans Book" w:cs="Arial"/>
              </w:rPr>
              <w:t>Learning Outcome</w:t>
            </w:r>
          </w:p>
          <w:p w:rsidR="0011306A" w:rsidRDefault="0011306A" w:rsidP="00A63F64">
            <w:pPr>
              <w:rPr>
                <w:rFonts w:ascii="Sherman Sans Book" w:hAnsi="Sherman Sans Book" w:cs="Arial"/>
              </w:rPr>
            </w:pPr>
          </w:p>
          <w:p w:rsidR="0011306A" w:rsidRPr="001A5206" w:rsidRDefault="0011306A" w:rsidP="00A63F64">
            <w:pPr>
              <w:rPr>
                <w:rFonts w:ascii="Sherman Sans Book" w:hAnsi="Sherman Sans Book" w:cs="Arial"/>
              </w:rPr>
            </w:pPr>
          </w:p>
          <w:p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A63F64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 xml:space="preserve">Learning </w:t>
            </w:r>
            <w:r w:rsidR="00432287" w:rsidRPr="001A5206">
              <w:rPr>
                <w:rFonts w:ascii="Sherman Sans Book" w:hAnsi="Sherman Sans Book" w:cs="Arial"/>
              </w:rPr>
              <w:t>Outcome</w:t>
            </w: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A63F64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</w:tr>
      <w:tr w:rsidR="00A63F64" w:rsidRPr="001A5206" w:rsidTr="00A659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</w:tr>
      <w:bookmarkEnd w:id="0"/>
    </w:tbl>
    <w:p w:rsidR="00711E34" w:rsidRPr="00711E34" w:rsidRDefault="00711E34" w:rsidP="00711E34">
      <w:pPr>
        <w:tabs>
          <w:tab w:val="left" w:pos="1453"/>
        </w:tabs>
        <w:rPr>
          <w:rFonts w:ascii="Sherman Sans Book" w:hAnsi="Sherman Sans Book"/>
        </w:rPr>
      </w:pPr>
    </w:p>
    <w:sectPr w:rsidR="00711E34" w:rsidRPr="00711E34" w:rsidSect="00711E34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D2" w:rsidRDefault="000C24D2" w:rsidP="00432287">
      <w:r>
        <w:separator/>
      </w:r>
    </w:p>
  </w:endnote>
  <w:endnote w:type="continuationSeparator" w:id="0">
    <w:p w:rsidR="000C24D2" w:rsidRDefault="000C24D2" w:rsidP="004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34" w:rsidRPr="00711E34" w:rsidRDefault="00711E34">
    <w:pPr>
      <w:pStyle w:val="Footer"/>
      <w:rPr>
        <w:rFonts w:ascii="Sherman Sans Book" w:hAnsi="Sherman Sans Book"/>
      </w:rPr>
    </w:pPr>
    <w:r w:rsidRPr="00711E34">
      <w:rPr>
        <w:rFonts w:ascii="Sherman Sans Book" w:hAnsi="Sherman Sans Book"/>
      </w:rPr>
      <w:t>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D2" w:rsidRDefault="000C24D2" w:rsidP="00432287">
      <w:r>
        <w:separator/>
      </w:r>
    </w:p>
  </w:footnote>
  <w:footnote w:type="continuationSeparator" w:id="0">
    <w:p w:rsidR="000C24D2" w:rsidRDefault="000C24D2" w:rsidP="0043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87" w:rsidRPr="001A5206" w:rsidRDefault="00432287" w:rsidP="00432287">
    <w:pPr>
      <w:pStyle w:val="Heading1"/>
      <w:ind w:left="0" w:right="0"/>
      <w:rPr>
        <w:rFonts w:ascii="Sherman Sans Book" w:hAnsi="Sherman Sans Book" w:cs="Arial"/>
        <w:sz w:val="34"/>
      </w:rPr>
    </w:pPr>
    <w:r w:rsidRPr="001A5206">
      <w:rPr>
        <w:rFonts w:ascii="Sherman Sans Book" w:hAnsi="Sherman Sans Book" w:cs="Arial"/>
        <w:b w:val="0"/>
        <w:caps w:val="0"/>
        <w:spacing w:val="100"/>
      </w:rPr>
      <w:t>Syracuse University</w:t>
    </w:r>
  </w:p>
  <w:p w:rsidR="007B653C" w:rsidRPr="001A5206" w:rsidRDefault="00AA5B51" w:rsidP="004A148B">
    <w:pPr>
      <w:spacing w:before="120"/>
      <w:jc w:val="center"/>
      <w:rPr>
        <w:rFonts w:ascii="Sherman Sans Book" w:hAnsi="Sherman Sans Book" w:cs="Arial"/>
        <w:b/>
        <w:sz w:val="24"/>
        <w:szCs w:val="24"/>
      </w:rPr>
    </w:pPr>
    <w:r w:rsidRPr="001A5206">
      <w:rPr>
        <w:rFonts w:ascii="Sherman Sans Book" w:hAnsi="Sherman Sans Book" w:cs="Arial"/>
        <w:b/>
        <w:sz w:val="24"/>
        <w:szCs w:val="24"/>
      </w:rPr>
      <w:t>Curriculum Map</w:t>
    </w:r>
  </w:p>
  <w:p w:rsidR="004A148B" w:rsidRPr="00A63F64" w:rsidRDefault="004A148B" w:rsidP="004A148B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55"/>
    <w:rsid w:val="00071FF4"/>
    <w:rsid w:val="000C24D2"/>
    <w:rsid w:val="00106EDE"/>
    <w:rsid w:val="0011306A"/>
    <w:rsid w:val="001A5206"/>
    <w:rsid w:val="002C0788"/>
    <w:rsid w:val="00396253"/>
    <w:rsid w:val="003F672F"/>
    <w:rsid w:val="00432287"/>
    <w:rsid w:val="00451E94"/>
    <w:rsid w:val="004607E6"/>
    <w:rsid w:val="004A148B"/>
    <w:rsid w:val="004E3D19"/>
    <w:rsid w:val="00503213"/>
    <w:rsid w:val="00625EFD"/>
    <w:rsid w:val="00644AB8"/>
    <w:rsid w:val="00671EFB"/>
    <w:rsid w:val="00711E34"/>
    <w:rsid w:val="00744481"/>
    <w:rsid w:val="007D1DFA"/>
    <w:rsid w:val="00860402"/>
    <w:rsid w:val="00896373"/>
    <w:rsid w:val="008C7A17"/>
    <w:rsid w:val="008D6BBC"/>
    <w:rsid w:val="00952FAC"/>
    <w:rsid w:val="009961BB"/>
    <w:rsid w:val="00A63F64"/>
    <w:rsid w:val="00A65955"/>
    <w:rsid w:val="00A77AD8"/>
    <w:rsid w:val="00A91691"/>
    <w:rsid w:val="00AA5B51"/>
    <w:rsid w:val="00CF13FE"/>
    <w:rsid w:val="00D242D4"/>
    <w:rsid w:val="00D6107F"/>
    <w:rsid w:val="00D96D7C"/>
    <w:rsid w:val="00E80C05"/>
    <w:rsid w:val="00EB04E2"/>
    <w:rsid w:val="00EC308B"/>
    <w:rsid w:val="00ED79ED"/>
    <w:rsid w:val="00FD366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9CCE70-16B7-F543-851D-E79D5D5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2287"/>
    <w:pPr>
      <w:keepNext/>
      <w:pBdr>
        <w:bottom w:val="single" w:sz="6" w:space="1" w:color="auto"/>
      </w:pBdr>
      <w:autoSpaceDE/>
      <w:autoSpaceDN/>
      <w:ind w:left="540" w:right="630"/>
      <w:jc w:val="center"/>
      <w:outlineLvl w:val="0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87"/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styleId="Header">
    <w:name w:val="header"/>
    <w:basedOn w:val="Normal"/>
    <w:link w:val="HeaderChar"/>
    <w:rsid w:val="00432287"/>
    <w:pPr>
      <w:tabs>
        <w:tab w:val="center" w:pos="4320"/>
        <w:tab w:val="right" w:pos="8640"/>
      </w:tabs>
      <w:autoSpaceDE/>
      <w:autoSpaceDN/>
    </w:pPr>
    <w:rPr>
      <w:rFonts w:ascii="Palatino" w:hAnsi="Palatino" w:cs="Palatin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2287"/>
    <w:rPr>
      <w:rFonts w:ascii="Palatino" w:eastAsia="Times New Roman" w:hAnsi="Palatino" w:cs="Palatino"/>
      <w:sz w:val="24"/>
      <w:szCs w:val="24"/>
    </w:rPr>
  </w:style>
  <w:style w:type="paragraph" w:styleId="Footer">
    <w:name w:val="footer"/>
    <w:basedOn w:val="Normal"/>
    <w:link w:val="FooterChar"/>
    <w:rsid w:val="00432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228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A52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af-shared/AP-Assessment/Accessible%20Documents/Original%20Sources%20for%20Accessible%20PDFs/Curriculum%20Map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Template .dotx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Yunkai Xu</dc:creator>
  <cp:lastModifiedBy>Yunkai Xu</cp:lastModifiedBy>
  <cp:revision>1</cp:revision>
  <cp:lastPrinted>2018-07-26T13:21:00Z</cp:lastPrinted>
  <dcterms:created xsi:type="dcterms:W3CDTF">2019-07-17T18:51:00Z</dcterms:created>
  <dcterms:modified xsi:type="dcterms:W3CDTF">2019-07-17T18:53:00Z</dcterms:modified>
</cp:coreProperties>
</file>